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C4BB" w14:textId="4E1C34E5" w:rsidR="00450C07" w:rsidRDefault="009C513C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2621FD" wp14:editId="45D6FAB6">
            <wp:simplePos x="0" y="0"/>
            <wp:positionH relativeFrom="margin">
              <wp:align>center</wp:align>
            </wp:positionH>
            <wp:positionV relativeFrom="topMargin">
              <wp:posOffset>419100</wp:posOffset>
            </wp:positionV>
            <wp:extent cx="3164205" cy="444500"/>
            <wp:effectExtent l="0" t="0" r="0" b="0"/>
            <wp:wrapSquare wrapText="bothSides"/>
            <wp:docPr id="317280823" name="Imagen 1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280823" name="Imagen 1" descr="Logotipo&#10;&#10;Descripción generada automáticamente con confianza medi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20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3FC4BC" w14:textId="77777777" w:rsidR="00450C07" w:rsidRDefault="00450C07">
      <w:pPr>
        <w:pStyle w:val="Standard"/>
      </w:pPr>
    </w:p>
    <w:p w14:paraId="393FC4BD" w14:textId="77777777" w:rsidR="00450C07" w:rsidRDefault="00450C07">
      <w:pPr>
        <w:pStyle w:val="Standard"/>
        <w:jc w:val="center"/>
        <w:rPr>
          <w:b/>
          <w:bCs/>
          <w:sz w:val="30"/>
          <w:szCs w:val="30"/>
          <w:u w:val="single"/>
        </w:rPr>
      </w:pPr>
    </w:p>
    <w:p w14:paraId="393FC4BE" w14:textId="77777777" w:rsidR="00450C07" w:rsidRDefault="00000000">
      <w:pPr>
        <w:pStyle w:val="Standard"/>
        <w:jc w:val="center"/>
        <w:rPr>
          <w:rFonts w:ascii="Source Sans Pro" w:hAnsi="Source Sans Pro"/>
          <w:b/>
          <w:bCs/>
          <w:sz w:val="30"/>
          <w:szCs w:val="30"/>
          <w:u w:val="single"/>
        </w:rPr>
      </w:pPr>
      <w:r>
        <w:rPr>
          <w:rFonts w:ascii="Source Sans Pro" w:hAnsi="Source Sans Pro"/>
          <w:b/>
          <w:bCs/>
          <w:sz w:val="30"/>
          <w:szCs w:val="30"/>
          <w:u w:val="single"/>
        </w:rPr>
        <w:t>Formato para revisión de propuesta de proyecto</w:t>
      </w:r>
    </w:p>
    <w:p w14:paraId="393FC4BF" w14:textId="77777777" w:rsidR="00450C07" w:rsidRDefault="00450C07">
      <w:pPr>
        <w:pStyle w:val="Standard"/>
        <w:jc w:val="center"/>
        <w:rPr>
          <w:rFonts w:ascii="Source Sans Pro" w:hAnsi="Source Sans Pro"/>
          <w:sz w:val="20"/>
          <w:szCs w:val="20"/>
        </w:rPr>
      </w:pPr>
    </w:p>
    <w:p w14:paraId="393FC4C0" w14:textId="77777777" w:rsidR="00450C07" w:rsidRDefault="00000000">
      <w:pPr>
        <w:pStyle w:val="Standard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b/>
          <w:bCs/>
          <w:sz w:val="20"/>
          <w:szCs w:val="20"/>
        </w:rPr>
        <w:t>PROPOSER INFORMATION</w:t>
      </w:r>
    </w:p>
    <w:p w14:paraId="393FC4C1" w14:textId="77777777" w:rsidR="00450C07" w:rsidRDefault="00450C07">
      <w:pPr>
        <w:pStyle w:val="Standard"/>
        <w:rPr>
          <w:rFonts w:ascii="Source Sans Pro" w:hAnsi="Source Sans Pro"/>
          <w:sz w:val="20"/>
          <w:szCs w:val="20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8"/>
        <w:gridCol w:w="6355"/>
      </w:tblGrid>
      <w:tr w:rsidR="00450C07" w14:paraId="393FC4C4" w14:textId="77777777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FC4C2" w14:textId="77777777" w:rsidR="00450C07" w:rsidRDefault="00000000">
            <w:pPr>
              <w:pStyle w:val="TableContents"/>
              <w:rPr>
                <w:rFonts w:ascii="Source Sans Pro" w:hAnsi="Source Sans Pro"/>
                <w:sz w:val="20"/>
                <w:szCs w:val="20"/>
              </w:rPr>
            </w:pP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6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FC4C3" w14:textId="77777777" w:rsidR="00450C07" w:rsidRDefault="00450C07">
            <w:pPr>
              <w:pStyle w:val="TableContents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450C07" w14:paraId="393FC4C7" w14:textId="77777777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FC4C5" w14:textId="77777777" w:rsidR="00450C07" w:rsidRDefault="00000000">
            <w:pPr>
              <w:pStyle w:val="TableContents"/>
              <w:rPr>
                <w:rFonts w:ascii="Source Sans Pro" w:hAnsi="Source Sans Pro"/>
                <w:sz w:val="20"/>
                <w:szCs w:val="20"/>
              </w:rPr>
            </w:pP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Entity</w:t>
            </w:r>
            <w:proofErr w:type="spellEnd"/>
          </w:p>
        </w:tc>
        <w:tc>
          <w:tcPr>
            <w:tcW w:w="6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FC4C6" w14:textId="77777777" w:rsidR="00450C07" w:rsidRDefault="00450C07">
            <w:pPr>
              <w:pStyle w:val="TableContents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450C07" w14:paraId="393FC4CA" w14:textId="77777777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FC4C8" w14:textId="77777777" w:rsidR="00450C07" w:rsidRDefault="00000000">
            <w:pPr>
              <w:pStyle w:val="TableContents"/>
              <w:rPr>
                <w:rFonts w:ascii="Source Sans Pro" w:hAnsi="Source Sans Pro"/>
                <w:sz w:val="20"/>
                <w:szCs w:val="20"/>
              </w:rPr>
            </w:pP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Telephone</w:t>
            </w:r>
            <w:proofErr w:type="spellEnd"/>
          </w:p>
        </w:tc>
        <w:tc>
          <w:tcPr>
            <w:tcW w:w="6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FC4C9" w14:textId="77777777" w:rsidR="00450C07" w:rsidRDefault="00450C07">
            <w:pPr>
              <w:pStyle w:val="TableContents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450C07" w14:paraId="393FC4CD" w14:textId="77777777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FC4CB" w14:textId="77777777" w:rsidR="00450C07" w:rsidRDefault="00000000">
            <w:pPr>
              <w:pStyle w:val="TableContents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e-mail</w:t>
            </w:r>
          </w:p>
        </w:tc>
        <w:tc>
          <w:tcPr>
            <w:tcW w:w="6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FC4CC" w14:textId="77777777" w:rsidR="00450C07" w:rsidRDefault="00450C07">
            <w:pPr>
              <w:pStyle w:val="TableContents"/>
            </w:pPr>
          </w:p>
        </w:tc>
      </w:tr>
    </w:tbl>
    <w:p w14:paraId="393FC4CE" w14:textId="77777777" w:rsidR="00450C07" w:rsidRDefault="00450C07">
      <w:pPr>
        <w:pStyle w:val="Standard"/>
        <w:rPr>
          <w:rFonts w:ascii="Source Sans Pro" w:hAnsi="Source Sans Pro"/>
          <w:sz w:val="20"/>
          <w:szCs w:val="20"/>
        </w:rPr>
      </w:pPr>
    </w:p>
    <w:p w14:paraId="393FC4CF" w14:textId="77777777" w:rsidR="00450C07" w:rsidRDefault="00450C07">
      <w:pPr>
        <w:pStyle w:val="Standard"/>
        <w:rPr>
          <w:rFonts w:ascii="Source Sans Pro" w:hAnsi="Source Sans Pro"/>
          <w:sz w:val="20"/>
          <w:szCs w:val="20"/>
        </w:rPr>
      </w:pPr>
    </w:p>
    <w:p w14:paraId="393FC4D0" w14:textId="77777777" w:rsidR="00450C07" w:rsidRDefault="00000000">
      <w:pPr>
        <w:pStyle w:val="Standard"/>
        <w:rPr>
          <w:rFonts w:ascii="Source Sans Pro" w:hAnsi="Source Sans Pro"/>
          <w:b/>
          <w:bCs/>
          <w:sz w:val="20"/>
          <w:szCs w:val="20"/>
        </w:rPr>
      </w:pPr>
      <w:r>
        <w:rPr>
          <w:rFonts w:ascii="Source Sans Pro" w:hAnsi="Source Sans Pro"/>
          <w:b/>
          <w:bCs/>
          <w:sz w:val="20"/>
          <w:szCs w:val="20"/>
        </w:rPr>
        <w:t>PROJECT INFORMATION</w:t>
      </w:r>
    </w:p>
    <w:p w14:paraId="393FC4D1" w14:textId="77777777" w:rsidR="00450C07" w:rsidRDefault="00450C07">
      <w:pPr>
        <w:pStyle w:val="Standard"/>
        <w:rPr>
          <w:rFonts w:ascii="Source Sans Pro" w:hAnsi="Source Sans Pro"/>
          <w:sz w:val="20"/>
          <w:szCs w:val="20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8"/>
        <w:gridCol w:w="6355"/>
      </w:tblGrid>
      <w:tr w:rsidR="00450C07" w14:paraId="393FC4D4" w14:textId="77777777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FC4D2" w14:textId="77777777" w:rsidR="00450C07" w:rsidRDefault="00000000">
            <w:pPr>
              <w:pStyle w:val="TableContents"/>
              <w:rPr>
                <w:rFonts w:ascii="Source Sans Pro" w:hAnsi="Source Sans Pro"/>
                <w:sz w:val="20"/>
                <w:szCs w:val="20"/>
              </w:rPr>
            </w:pP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Call</w:t>
            </w:r>
            <w:proofErr w:type="spellEnd"/>
            <w:r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identifier</w:t>
            </w:r>
            <w:proofErr w:type="spellEnd"/>
          </w:p>
        </w:tc>
        <w:tc>
          <w:tcPr>
            <w:tcW w:w="6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FC4D3" w14:textId="77777777" w:rsidR="00450C07" w:rsidRDefault="00450C07">
            <w:pPr>
              <w:pStyle w:val="TableContents"/>
              <w:rPr>
                <w:rFonts w:ascii="Source Sans Pro" w:hAnsi="Source Sans Pro"/>
                <w:sz w:val="20"/>
                <w:szCs w:val="20"/>
                <w:lang w:val="en-GB"/>
              </w:rPr>
            </w:pPr>
          </w:p>
        </w:tc>
      </w:tr>
      <w:tr w:rsidR="00450C07" w14:paraId="393FC4D7" w14:textId="77777777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FC4D5" w14:textId="77777777" w:rsidR="00450C07" w:rsidRDefault="00000000">
            <w:pPr>
              <w:pStyle w:val="TableContents"/>
              <w:rPr>
                <w:rFonts w:ascii="Source Sans Pro" w:hAnsi="Source Sans Pro"/>
                <w:sz w:val="20"/>
                <w:szCs w:val="20"/>
              </w:rPr>
            </w:pP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Topic</w:t>
            </w:r>
            <w:proofErr w:type="spellEnd"/>
          </w:p>
        </w:tc>
        <w:tc>
          <w:tcPr>
            <w:tcW w:w="6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FC4D6" w14:textId="77777777" w:rsidR="00450C07" w:rsidRDefault="00450C07">
            <w:pPr>
              <w:pStyle w:val="TableContents"/>
              <w:rPr>
                <w:rFonts w:ascii="Source Sans Pro" w:hAnsi="Source Sans Pro"/>
                <w:sz w:val="20"/>
                <w:szCs w:val="20"/>
                <w:lang w:val="en-GB"/>
              </w:rPr>
            </w:pPr>
          </w:p>
        </w:tc>
      </w:tr>
      <w:tr w:rsidR="00450C07" w14:paraId="393FC4DA" w14:textId="77777777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FC4D8" w14:textId="77777777" w:rsidR="00450C07" w:rsidRDefault="00000000">
            <w:pPr>
              <w:pStyle w:val="TableContents"/>
              <w:rPr>
                <w:rFonts w:ascii="Source Sans Pro" w:hAnsi="Source Sans Pro"/>
                <w:sz w:val="20"/>
                <w:szCs w:val="20"/>
              </w:rPr>
            </w:pP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Instrument</w:t>
            </w:r>
            <w:proofErr w:type="spellEnd"/>
          </w:p>
        </w:tc>
        <w:tc>
          <w:tcPr>
            <w:tcW w:w="6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FC4D9" w14:textId="77777777" w:rsidR="00450C07" w:rsidRDefault="00450C07">
            <w:pPr>
              <w:pStyle w:val="TableContents"/>
              <w:rPr>
                <w:rFonts w:ascii="Source Sans Pro" w:hAnsi="Source Sans Pro"/>
                <w:sz w:val="20"/>
                <w:szCs w:val="20"/>
                <w:lang w:val="en-GB"/>
              </w:rPr>
            </w:pPr>
          </w:p>
        </w:tc>
      </w:tr>
      <w:tr w:rsidR="00450C07" w14:paraId="393FC4DD" w14:textId="77777777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FC4DB" w14:textId="77777777" w:rsidR="00450C07" w:rsidRDefault="00000000">
            <w:pPr>
              <w:pStyle w:val="TableContents"/>
              <w:rPr>
                <w:rFonts w:ascii="Source Sans Pro" w:hAnsi="Source Sans Pro"/>
                <w:sz w:val="20"/>
                <w:szCs w:val="20"/>
              </w:rPr>
            </w:pP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6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FC4DC" w14:textId="77777777" w:rsidR="00450C07" w:rsidRDefault="00450C07">
            <w:pPr>
              <w:pStyle w:val="TableContents"/>
              <w:rPr>
                <w:rFonts w:ascii="Source Sans Pro" w:hAnsi="Source Sans Pro"/>
                <w:sz w:val="20"/>
                <w:szCs w:val="20"/>
                <w:lang w:val="en-GB"/>
              </w:rPr>
            </w:pPr>
          </w:p>
        </w:tc>
      </w:tr>
      <w:tr w:rsidR="00450C07" w14:paraId="393FC4E0" w14:textId="77777777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FC4DE" w14:textId="77777777" w:rsidR="00450C07" w:rsidRDefault="00000000">
            <w:pPr>
              <w:pStyle w:val="TableContents"/>
              <w:rPr>
                <w:rFonts w:ascii="Source Sans Pro" w:hAnsi="Source Sans Pro"/>
                <w:sz w:val="20"/>
                <w:szCs w:val="20"/>
              </w:rPr>
            </w:pP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Acronym</w:t>
            </w:r>
            <w:proofErr w:type="spellEnd"/>
          </w:p>
        </w:tc>
        <w:tc>
          <w:tcPr>
            <w:tcW w:w="6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FC4DF" w14:textId="77777777" w:rsidR="00450C07" w:rsidRDefault="00450C07">
            <w:pPr>
              <w:pStyle w:val="TableContents"/>
              <w:rPr>
                <w:rFonts w:ascii="Source Sans Pro" w:hAnsi="Source Sans Pro"/>
                <w:sz w:val="20"/>
                <w:szCs w:val="20"/>
                <w:lang w:val="en-GB"/>
              </w:rPr>
            </w:pPr>
          </w:p>
        </w:tc>
      </w:tr>
      <w:tr w:rsidR="00450C07" w14:paraId="393FC4E3" w14:textId="77777777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FC4E1" w14:textId="77777777" w:rsidR="00450C07" w:rsidRDefault="00000000">
            <w:pPr>
              <w:pStyle w:val="TableContents"/>
              <w:rPr>
                <w:rFonts w:ascii="Source Sans Pro" w:hAnsi="Source Sans Pro"/>
                <w:sz w:val="20"/>
                <w:szCs w:val="20"/>
              </w:rPr>
            </w:pP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Objectives</w:t>
            </w:r>
            <w:proofErr w:type="spellEnd"/>
          </w:p>
        </w:tc>
        <w:tc>
          <w:tcPr>
            <w:tcW w:w="6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FC4E2" w14:textId="77777777" w:rsidR="00450C07" w:rsidRDefault="00450C07">
            <w:pPr>
              <w:pStyle w:val="TableContents"/>
              <w:rPr>
                <w:rFonts w:ascii="Source Sans Pro" w:hAnsi="Source Sans Pro"/>
                <w:sz w:val="20"/>
                <w:szCs w:val="20"/>
                <w:lang w:val="en-GB"/>
              </w:rPr>
            </w:pPr>
          </w:p>
        </w:tc>
      </w:tr>
      <w:tr w:rsidR="00450C07" w14:paraId="393FC4E6" w14:textId="77777777">
        <w:tblPrEx>
          <w:tblCellMar>
            <w:top w:w="0" w:type="dxa"/>
            <w:bottom w:w="0" w:type="dxa"/>
          </w:tblCellMar>
        </w:tblPrEx>
        <w:trPr>
          <w:trHeight w:val="3691"/>
        </w:trPr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FC4E4" w14:textId="77777777" w:rsidR="00450C07" w:rsidRDefault="00000000">
            <w:pPr>
              <w:pStyle w:val="TableContents"/>
              <w:rPr>
                <w:rFonts w:ascii="Source Sans Pro" w:hAnsi="Source Sans Pro"/>
                <w:sz w:val="20"/>
                <w:szCs w:val="20"/>
              </w:rPr>
            </w:pP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Abstract</w:t>
            </w:r>
            <w:proofErr w:type="spellEnd"/>
          </w:p>
        </w:tc>
        <w:tc>
          <w:tcPr>
            <w:tcW w:w="6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FC4E5" w14:textId="77777777" w:rsidR="00450C07" w:rsidRDefault="00450C07">
            <w:pPr>
              <w:pStyle w:val="TableContents"/>
              <w:rPr>
                <w:rFonts w:ascii="Source Sans Pro" w:hAnsi="Source Sans Pro"/>
                <w:sz w:val="20"/>
                <w:szCs w:val="20"/>
                <w:lang w:val="en-GB"/>
              </w:rPr>
            </w:pPr>
          </w:p>
        </w:tc>
      </w:tr>
      <w:tr w:rsidR="00450C07" w14:paraId="393FC4E9" w14:textId="77777777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FC4E7" w14:textId="77777777" w:rsidR="00450C07" w:rsidRDefault="00000000">
            <w:pPr>
              <w:pStyle w:val="TableContents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Project </w:t>
            </w: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structure</w:t>
            </w:r>
            <w:proofErr w:type="spellEnd"/>
            <w:r>
              <w:rPr>
                <w:rFonts w:ascii="Source Sans Pro" w:hAnsi="Source Sans Pro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workpackages</w:t>
            </w:r>
            <w:proofErr w:type="spellEnd"/>
            <w:r>
              <w:rPr>
                <w:rFonts w:ascii="Source Sans Pro" w:hAnsi="Source Sans Pro"/>
                <w:sz w:val="20"/>
                <w:szCs w:val="20"/>
              </w:rPr>
              <w:t>)</w:t>
            </w:r>
          </w:p>
        </w:tc>
        <w:tc>
          <w:tcPr>
            <w:tcW w:w="6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FC4E8" w14:textId="77777777" w:rsidR="00450C07" w:rsidRDefault="00450C07">
            <w:pPr>
              <w:pStyle w:val="TableContents"/>
              <w:rPr>
                <w:rFonts w:ascii="Source Sans Pro" w:hAnsi="Source Sans Pro"/>
                <w:sz w:val="20"/>
                <w:szCs w:val="20"/>
                <w:lang w:val="en-GB"/>
              </w:rPr>
            </w:pPr>
          </w:p>
        </w:tc>
      </w:tr>
      <w:tr w:rsidR="00450C07" w14:paraId="393FC4EC" w14:textId="77777777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FC4EA" w14:textId="77777777" w:rsidR="00450C07" w:rsidRDefault="00000000">
            <w:pPr>
              <w:pStyle w:val="TableContents"/>
              <w:rPr>
                <w:rFonts w:ascii="Source Sans Pro" w:hAnsi="Source Sans Pro"/>
                <w:sz w:val="20"/>
                <w:szCs w:val="20"/>
              </w:rPr>
            </w:pP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Duration</w:t>
            </w:r>
            <w:proofErr w:type="spellEnd"/>
          </w:p>
        </w:tc>
        <w:tc>
          <w:tcPr>
            <w:tcW w:w="6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FC4EB" w14:textId="77777777" w:rsidR="00450C07" w:rsidRDefault="00450C07">
            <w:pPr>
              <w:pStyle w:val="TableContents"/>
              <w:rPr>
                <w:rFonts w:ascii="Source Sans Pro" w:hAnsi="Source Sans Pro"/>
                <w:sz w:val="20"/>
                <w:szCs w:val="20"/>
                <w:lang w:val="en-GB"/>
              </w:rPr>
            </w:pPr>
          </w:p>
        </w:tc>
      </w:tr>
      <w:tr w:rsidR="00450C07" w14:paraId="393FC4EF" w14:textId="77777777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FC4ED" w14:textId="77777777" w:rsidR="00450C07" w:rsidRDefault="00000000">
            <w:pPr>
              <w:pStyle w:val="TableContents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Budget / </w:t>
            </w: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Requested</w:t>
            </w:r>
            <w:proofErr w:type="spellEnd"/>
            <w:r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funding</w:t>
            </w:r>
            <w:proofErr w:type="spellEnd"/>
          </w:p>
        </w:tc>
        <w:tc>
          <w:tcPr>
            <w:tcW w:w="6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FC4EE" w14:textId="77777777" w:rsidR="00450C07" w:rsidRDefault="00450C07">
            <w:pPr>
              <w:pStyle w:val="TableContents"/>
              <w:rPr>
                <w:rFonts w:ascii="Source Sans Pro" w:hAnsi="Source Sans Pro"/>
                <w:sz w:val="20"/>
                <w:szCs w:val="20"/>
                <w:lang w:val="en-GB"/>
              </w:rPr>
            </w:pPr>
          </w:p>
        </w:tc>
      </w:tr>
      <w:tr w:rsidR="00450C07" w14:paraId="393FC4F2" w14:textId="77777777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FC4F0" w14:textId="77777777" w:rsidR="00450C07" w:rsidRDefault="00000000">
            <w:pPr>
              <w:pStyle w:val="TableContents"/>
              <w:rPr>
                <w:rFonts w:ascii="Source Sans Pro" w:hAnsi="Source Sans Pro"/>
                <w:sz w:val="20"/>
                <w:szCs w:val="20"/>
              </w:rPr>
            </w:pP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6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FC4F1" w14:textId="77777777" w:rsidR="00450C07" w:rsidRDefault="00450C07">
            <w:pPr>
              <w:pStyle w:val="TableContents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450C07" w14:paraId="393FC4F5" w14:textId="77777777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FC4F3" w14:textId="77777777" w:rsidR="00450C07" w:rsidRDefault="00000000">
            <w:pPr>
              <w:pStyle w:val="TableContents"/>
              <w:rPr>
                <w:rFonts w:ascii="Source Sans Pro" w:hAnsi="Source Sans Pro"/>
                <w:sz w:val="20"/>
                <w:szCs w:val="20"/>
              </w:rPr>
            </w:pP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Partners</w:t>
            </w:r>
            <w:proofErr w:type="spellEnd"/>
            <w:r>
              <w:rPr>
                <w:rFonts w:ascii="Source Sans Pro" w:hAnsi="Source Sans Pro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the</w:t>
            </w:r>
            <w:proofErr w:type="spellEnd"/>
            <w:r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consortium</w:t>
            </w:r>
            <w:proofErr w:type="spellEnd"/>
          </w:p>
        </w:tc>
        <w:tc>
          <w:tcPr>
            <w:tcW w:w="6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FC4F4" w14:textId="77777777" w:rsidR="00450C07" w:rsidRDefault="00450C07">
            <w:pPr>
              <w:pStyle w:val="TableContents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450C07" w14:paraId="393FC4F8" w14:textId="77777777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FC4F6" w14:textId="77777777" w:rsidR="00450C07" w:rsidRDefault="00000000">
            <w:pPr>
              <w:pStyle w:val="TableContents"/>
              <w:rPr>
                <w:rFonts w:ascii="Source Sans Pro" w:hAnsi="Source Sans Pro"/>
                <w:sz w:val="20"/>
                <w:szCs w:val="20"/>
              </w:rPr>
            </w:pP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Partner</w:t>
            </w:r>
            <w:proofErr w:type="spellEnd"/>
            <w:r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profiles</w:t>
            </w:r>
            <w:proofErr w:type="spellEnd"/>
            <w:r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sought</w:t>
            </w:r>
            <w:proofErr w:type="spellEnd"/>
          </w:p>
        </w:tc>
        <w:tc>
          <w:tcPr>
            <w:tcW w:w="6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FC4F7" w14:textId="77777777" w:rsidR="00450C07" w:rsidRDefault="00450C07">
            <w:pPr>
              <w:pStyle w:val="TableContents"/>
              <w:rPr>
                <w:rFonts w:ascii="Source Sans Pro" w:hAnsi="Source Sans Pro"/>
                <w:sz w:val="20"/>
                <w:szCs w:val="20"/>
                <w:lang w:val="en-GB"/>
              </w:rPr>
            </w:pPr>
          </w:p>
        </w:tc>
      </w:tr>
    </w:tbl>
    <w:p w14:paraId="393FC4F9" w14:textId="77777777" w:rsidR="00450C07" w:rsidRDefault="00450C07">
      <w:pPr>
        <w:pStyle w:val="Standard"/>
        <w:rPr>
          <w:rFonts w:ascii="Source Sans Pro" w:hAnsi="Source Sans Pro"/>
          <w:sz w:val="20"/>
          <w:szCs w:val="20"/>
          <w:lang w:val="en-GB"/>
        </w:rPr>
      </w:pPr>
    </w:p>
    <w:p w14:paraId="393FC4FA" w14:textId="77777777" w:rsidR="00450C07" w:rsidRDefault="00000000">
      <w:pPr>
        <w:pStyle w:val="Standard"/>
        <w:rPr>
          <w:rFonts w:ascii="Source Sans Pro" w:hAnsi="Source Sans Pro"/>
          <w:sz w:val="20"/>
          <w:szCs w:val="20"/>
          <w:lang w:val="en-GB"/>
        </w:rPr>
      </w:pPr>
      <w:r>
        <w:rPr>
          <w:rFonts w:ascii="Source Sans Pro" w:hAnsi="Source Sans Pro"/>
          <w:sz w:val="20"/>
          <w:szCs w:val="20"/>
          <w:lang w:val="en-GB"/>
        </w:rPr>
        <w:t>Please indicate if you have any doubts or questions regarding the topic, or any other issue:</w:t>
      </w:r>
    </w:p>
    <w:p w14:paraId="393FC4FB" w14:textId="77777777" w:rsidR="00450C07" w:rsidRDefault="00450C07">
      <w:pPr>
        <w:pStyle w:val="Standard"/>
        <w:rPr>
          <w:rFonts w:ascii="Source Sans Pro" w:hAnsi="Source Sans Pro"/>
          <w:sz w:val="20"/>
          <w:szCs w:val="20"/>
          <w:lang w:val="en-GB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450C07" w14:paraId="393FC4FE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FC4FC" w14:textId="77777777" w:rsidR="00450C07" w:rsidRDefault="00450C07">
            <w:pPr>
              <w:pStyle w:val="TableContents"/>
              <w:rPr>
                <w:rFonts w:ascii="Source Sans Pro" w:hAnsi="Source Sans Pro"/>
                <w:sz w:val="20"/>
                <w:szCs w:val="20"/>
                <w:lang w:val="en-GB"/>
              </w:rPr>
            </w:pPr>
          </w:p>
          <w:p w14:paraId="393FC4FD" w14:textId="77777777" w:rsidR="00450C07" w:rsidRDefault="00450C07">
            <w:pPr>
              <w:pStyle w:val="TableContents"/>
              <w:rPr>
                <w:rFonts w:ascii="Source Sans Pro" w:hAnsi="Source Sans Pro"/>
                <w:sz w:val="20"/>
                <w:szCs w:val="20"/>
                <w:lang w:val="en-GB"/>
              </w:rPr>
            </w:pPr>
          </w:p>
        </w:tc>
      </w:tr>
    </w:tbl>
    <w:p w14:paraId="393FC4FF" w14:textId="77777777" w:rsidR="00450C07" w:rsidRDefault="00450C07">
      <w:pPr>
        <w:pStyle w:val="Standard"/>
        <w:rPr>
          <w:rFonts w:ascii="Source Sans Pro" w:hAnsi="Source Sans Pro"/>
          <w:sz w:val="20"/>
          <w:szCs w:val="20"/>
          <w:lang w:val="en-GB"/>
        </w:rPr>
      </w:pPr>
    </w:p>
    <w:p w14:paraId="393FC500" w14:textId="77777777" w:rsidR="00450C07" w:rsidRDefault="00450C07">
      <w:pPr>
        <w:pStyle w:val="Standard"/>
        <w:rPr>
          <w:rFonts w:ascii="Source Sans Pro" w:hAnsi="Source Sans Pro"/>
          <w:b/>
          <w:bCs/>
          <w:sz w:val="20"/>
          <w:szCs w:val="20"/>
        </w:rPr>
      </w:pPr>
    </w:p>
    <w:p w14:paraId="393FC501" w14:textId="77777777" w:rsidR="00450C07" w:rsidRDefault="00450C07">
      <w:pPr>
        <w:pStyle w:val="Standard"/>
        <w:rPr>
          <w:rFonts w:ascii="Source Sans Pro" w:hAnsi="Source Sans Pro"/>
          <w:b/>
          <w:bCs/>
          <w:sz w:val="20"/>
          <w:szCs w:val="20"/>
        </w:rPr>
      </w:pPr>
    </w:p>
    <w:p w14:paraId="393FC502" w14:textId="77777777" w:rsidR="00450C07" w:rsidRDefault="00000000">
      <w:pPr>
        <w:pStyle w:val="Standard"/>
        <w:rPr>
          <w:rFonts w:ascii="Source Sans Pro" w:hAnsi="Source Sans Pro"/>
          <w:b/>
          <w:bCs/>
          <w:sz w:val="20"/>
          <w:szCs w:val="20"/>
        </w:rPr>
      </w:pPr>
      <w:r>
        <w:rPr>
          <w:rFonts w:ascii="Source Sans Pro" w:hAnsi="Source Sans Pro"/>
          <w:b/>
          <w:bCs/>
          <w:sz w:val="20"/>
          <w:szCs w:val="20"/>
        </w:rPr>
        <w:t>INFORMACIÓN DE PROTECCIÓN DE DATOS</w:t>
      </w:r>
    </w:p>
    <w:p w14:paraId="393FC503" w14:textId="77777777" w:rsidR="00450C07" w:rsidRDefault="00450C07">
      <w:pPr>
        <w:pStyle w:val="Standard"/>
        <w:rPr>
          <w:rFonts w:ascii="Source Sans Pro" w:hAnsi="Source Sans Pro"/>
          <w:sz w:val="20"/>
          <w:szCs w:val="20"/>
        </w:rPr>
      </w:pPr>
    </w:p>
    <w:tbl>
      <w:tblPr>
        <w:tblW w:w="9645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2B0E40" w:rsidRPr="002B0E40" w14:paraId="6A9D8E32" w14:textId="77777777" w:rsidTr="00BA37DD">
        <w:tc>
          <w:tcPr>
            <w:tcW w:w="9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2BA2800" w14:textId="77777777" w:rsidR="002B0E40" w:rsidRPr="002B0E40" w:rsidRDefault="002B0E40" w:rsidP="002B0E40">
            <w:pPr>
              <w:widowControl/>
              <w:suppressAutoHyphens w:val="0"/>
              <w:jc w:val="center"/>
              <w:textAlignment w:val="center"/>
              <w:rPr>
                <w:rFonts w:eastAsia="Times New Roman" w:cs="Liberation Serif"/>
                <w:b/>
                <w:bCs/>
                <w:color w:val="000000"/>
                <w:kern w:val="0"/>
                <w:szCs w:val="20"/>
                <w:lang w:val="en-GB" w:bidi="ar-SA"/>
              </w:rPr>
            </w:pPr>
            <w:r w:rsidRPr="002B0E40">
              <w:rPr>
                <w:rFonts w:eastAsia="Times New Roman" w:cs="Liberation Serif"/>
                <w:b/>
                <w:bCs/>
                <w:color w:val="000000"/>
                <w:kern w:val="0"/>
                <w:szCs w:val="20"/>
                <w:lang w:val="en-GB" w:bidi="ar-SA"/>
              </w:rPr>
              <w:t xml:space="preserve">CONTACTOS </w:t>
            </w:r>
            <w:proofErr w:type="spellStart"/>
            <w:r w:rsidRPr="002B0E40">
              <w:rPr>
                <w:rFonts w:eastAsia="Times New Roman" w:cs="Liberation Serif"/>
                <w:b/>
                <w:bCs/>
                <w:color w:val="000000"/>
                <w:kern w:val="0"/>
                <w:szCs w:val="20"/>
                <w:lang w:val="en-GB" w:bidi="ar-SA"/>
              </w:rPr>
              <w:t>I+D+i</w:t>
            </w:r>
            <w:proofErr w:type="spellEnd"/>
          </w:p>
        </w:tc>
      </w:tr>
      <w:tr w:rsidR="002B0E40" w:rsidRPr="002B0E40" w14:paraId="26A4FEBB" w14:textId="77777777" w:rsidTr="00BA37DD"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964FA4B" w14:textId="77777777" w:rsidR="002B0E40" w:rsidRPr="002B0E40" w:rsidRDefault="002B0E40" w:rsidP="002B0E40">
            <w:pPr>
              <w:widowControl/>
              <w:suppressAutoHyphens w:val="0"/>
              <w:textAlignment w:val="center"/>
              <w:rPr>
                <w:rFonts w:eastAsia="Times New Roman" w:cs="Liberation Serif"/>
                <w:color w:val="000000"/>
                <w:kern w:val="0"/>
                <w:szCs w:val="20"/>
                <w:lang w:bidi="ar-SA"/>
              </w:rPr>
            </w:pPr>
            <w:r w:rsidRPr="002B0E40">
              <w:rPr>
                <w:rFonts w:eastAsia="Times New Roman" w:cs="Liberation Serif"/>
                <w:color w:val="000000"/>
                <w:kern w:val="0"/>
                <w:szCs w:val="20"/>
                <w:lang w:bidi="ar-SA"/>
              </w:rPr>
              <w:t>a) Base jurídica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1E2D8D3" w14:textId="77777777" w:rsidR="002B0E40" w:rsidRPr="002B0E40" w:rsidRDefault="002B0E40" w:rsidP="002B0E40">
            <w:pPr>
              <w:widowControl/>
              <w:suppressAutoHyphens w:val="0"/>
              <w:jc w:val="both"/>
              <w:textAlignment w:val="auto"/>
              <w:rPr>
                <w:rFonts w:eastAsia="Times New Roman" w:cs="Liberation Serif"/>
                <w:color w:val="000000"/>
                <w:kern w:val="0"/>
                <w:szCs w:val="20"/>
                <w:lang w:bidi="ar-SA"/>
              </w:rPr>
            </w:pPr>
            <w:r w:rsidRPr="002B0E40">
              <w:rPr>
                <w:rFonts w:eastAsia="Times New Roman" w:cs="Liberation Serif"/>
                <w:color w:val="000000"/>
                <w:kern w:val="0"/>
                <w:szCs w:val="20"/>
                <w:lang w:bidi="ar-SA"/>
              </w:rPr>
              <w:t>RGPD 6.1.e) Tratamiento necesario para el cumplimiento de una misión realizada en interés público o en el ejercicio de poderes públicos conferidos al responsable del tratamiento.</w:t>
            </w:r>
          </w:p>
        </w:tc>
      </w:tr>
      <w:tr w:rsidR="002B0E40" w:rsidRPr="002B0E40" w14:paraId="740C4E79" w14:textId="77777777" w:rsidTr="00BA37DD"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2CD0AF3" w14:textId="77777777" w:rsidR="002B0E40" w:rsidRPr="002B0E40" w:rsidRDefault="002B0E40" w:rsidP="002B0E40">
            <w:pPr>
              <w:widowControl/>
              <w:suppressAutoHyphens w:val="0"/>
              <w:textAlignment w:val="auto"/>
              <w:rPr>
                <w:rFonts w:eastAsia="Times New Roman" w:cs="Liberation Serif"/>
                <w:color w:val="000000"/>
                <w:kern w:val="0"/>
                <w:szCs w:val="20"/>
                <w:lang w:bidi="ar-SA"/>
              </w:rPr>
            </w:pPr>
            <w:r w:rsidRPr="002B0E40">
              <w:rPr>
                <w:rFonts w:eastAsia="Times New Roman" w:cs="Liberation Serif"/>
                <w:color w:val="000000"/>
                <w:kern w:val="0"/>
                <w:szCs w:val="20"/>
                <w:lang w:bidi="ar-SA"/>
              </w:rPr>
              <w:t>b) Fines del tratamiento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F29DCE7" w14:textId="77777777" w:rsidR="002B0E40" w:rsidRPr="002B0E40" w:rsidRDefault="002B0E40" w:rsidP="002B0E40">
            <w:pPr>
              <w:widowControl/>
              <w:suppressAutoHyphens w:val="0"/>
              <w:jc w:val="both"/>
              <w:textAlignment w:val="auto"/>
              <w:rPr>
                <w:rFonts w:eastAsia="Times New Roman" w:cs="Liberation Serif"/>
                <w:color w:val="000000"/>
                <w:kern w:val="0"/>
                <w:szCs w:val="20"/>
                <w:lang w:bidi="ar-SA"/>
              </w:rPr>
            </w:pPr>
            <w:r w:rsidRPr="002B0E40">
              <w:rPr>
                <w:rFonts w:eastAsia="Times New Roman" w:cs="Liberation Serif"/>
                <w:color w:val="000000"/>
                <w:kern w:val="0"/>
                <w:szCs w:val="20"/>
                <w:lang w:bidi="ar-SA"/>
              </w:rPr>
              <w:t>Mantener una lista de personas con potencial interés en la transferencia de tecnología y la participación en proyectos europeos de I+D+i.</w:t>
            </w:r>
          </w:p>
        </w:tc>
      </w:tr>
      <w:tr w:rsidR="002B0E40" w:rsidRPr="002B0E40" w14:paraId="709D848B" w14:textId="77777777" w:rsidTr="00BA37DD"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72B7FE1" w14:textId="77777777" w:rsidR="002B0E40" w:rsidRPr="002B0E40" w:rsidRDefault="002B0E40" w:rsidP="002B0E40">
            <w:pPr>
              <w:widowControl/>
              <w:suppressAutoHyphens w:val="0"/>
              <w:textAlignment w:val="auto"/>
              <w:rPr>
                <w:rFonts w:eastAsia="Times New Roman" w:cs="Liberation Serif"/>
                <w:color w:val="000000"/>
                <w:kern w:val="0"/>
                <w:szCs w:val="20"/>
                <w:lang w:bidi="ar-SA"/>
              </w:rPr>
            </w:pPr>
            <w:r w:rsidRPr="002B0E40">
              <w:rPr>
                <w:rFonts w:eastAsia="Times New Roman" w:cs="Liberation Serif"/>
                <w:color w:val="000000"/>
                <w:kern w:val="0"/>
                <w:szCs w:val="20"/>
                <w:lang w:bidi="ar-SA"/>
              </w:rPr>
              <w:t>c) Colectivo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AD5A164" w14:textId="77777777" w:rsidR="002B0E40" w:rsidRPr="002B0E40" w:rsidRDefault="002B0E40" w:rsidP="002B0E40">
            <w:pPr>
              <w:widowControl/>
              <w:suppressAutoHyphens w:val="0"/>
              <w:jc w:val="both"/>
              <w:textAlignment w:val="auto"/>
              <w:rPr>
                <w:rFonts w:eastAsia="Times New Roman" w:cs="Liberation Serif"/>
                <w:color w:val="000000"/>
                <w:kern w:val="0"/>
                <w:szCs w:val="20"/>
                <w:lang w:bidi="ar-SA"/>
              </w:rPr>
            </w:pPr>
            <w:r w:rsidRPr="002B0E40">
              <w:rPr>
                <w:rFonts w:eastAsia="Times New Roman" w:cs="Liberation Serif"/>
                <w:color w:val="000000"/>
                <w:kern w:val="0"/>
                <w:szCs w:val="20"/>
                <w:lang w:bidi="ar-SA"/>
              </w:rPr>
              <w:t>Personas físicas, incluidas las que representan a personas jurídicas, públicas y privadas, con las que la Agencia mantiene relación en función de las actividades que tienen encomendadas.</w:t>
            </w:r>
          </w:p>
        </w:tc>
      </w:tr>
      <w:tr w:rsidR="002B0E40" w:rsidRPr="002B0E40" w14:paraId="5CAC9CB7" w14:textId="77777777" w:rsidTr="00BA37DD"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5F2B537" w14:textId="77777777" w:rsidR="002B0E40" w:rsidRPr="002B0E40" w:rsidRDefault="002B0E40" w:rsidP="002B0E40">
            <w:pPr>
              <w:widowControl/>
              <w:suppressAutoHyphens w:val="0"/>
              <w:textAlignment w:val="auto"/>
              <w:rPr>
                <w:rFonts w:eastAsia="Times New Roman" w:cs="Liberation Serif"/>
                <w:color w:val="000000"/>
                <w:kern w:val="0"/>
                <w:szCs w:val="20"/>
                <w:lang w:bidi="ar-SA"/>
              </w:rPr>
            </w:pPr>
            <w:r w:rsidRPr="002B0E40">
              <w:rPr>
                <w:rFonts w:eastAsia="Times New Roman" w:cs="Liberation Serif"/>
                <w:color w:val="000000"/>
                <w:kern w:val="0"/>
                <w:szCs w:val="20"/>
                <w:lang w:bidi="ar-SA"/>
              </w:rPr>
              <w:t>d) Categorías de Datos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B1EEE67" w14:textId="77777777" w:rsidR="002B0E40" w:rsidRPr="002B0E40" w:rsidRDefault="002B0E40" w:rsidP="002B0E40">
            <w:pPr>
              <w:widowControl/>
              <w:suppressAutoHyphens w:val="0"/>
              <w:textAlignment w:val="auto"/>
              <w:rPr>
                <w:rFonts w:eastAsia="Times New Roman" w:cs="Liberation Serif"/>
                <w:color w:val="000000"/>
                <w:kern w:val="0"/>
                <w:szCs w:val="20"/>
                <w:lang w:bidi="ar-SA"/>
              </w:rPr>
            </w:pPr>
            <w:r w:rsidRPr="002B0E40">
              <w:rPr>
                <w:rFonts w:eastAsia="Times New Roman" w:cs="Liberation Serif"/>
                <w:color w:val="000000"/>
                <w:kern w:val="0"/>
                <w:szCs w:val="20"/>
                <w:lang w:bidi="ar-SA"/>
              </w:rPr>
              <w:t>Nombre, entidad, teléfono y correo electrónico.</w:t>
            </w:r>
          </w:p>
        </w:tc>
      </w:tr>
      <w:tr w:rsidR="002B0E40" w:rsidRPr="002B0E40" w14:paraId="65F21A69" w14:textId="77777777" w:rsidTr="00BA37DD"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504F444" w14:textId="77777777" w:rsidR="002B0E40" w:rsidRPr="002B0E40" w:rsidRDefault="002B0E40" w:rsidP="002B0E40">
            <w:pPr>
              <w:widowControl/>
              <w:suppressAutoHyphens w:val="0"/>
              <w:textAlignment w:val="auto"/>
              <w:rPr>
                <w:rFonts w:eastAsia="Times New Roman" w:cs="Liberation Serif"/>
                <w:color w:val="000000"/>
                <w:kern w:val="0"/>
                <w:szCs w:val="20"/>
                <w:lang w:bidi="ar-SA"/>
              </w:rPr>
            </w:pPr>
            <w:r w:rsidRPr="002B0E40">
              <w:rPr>
                <w:rFonts w:eastAsia="Times New Roman" w:cs="Liberation Serif"/>
                <w:color w:val="000000"/>
                <w:kern w:val="0"/>
                <w:szCs w:val="20"/>
                <w:lang w:bidi="ar-SA"/>
              </w:rPr>
              <w:t>e) Categoría destinatarios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A1BC21A" w14:textId="77777777" w:rsidR="002B0E40" w:rsidRPr="002B0E40" w:rsidRDefault="002B0E40" w:rsidP="002B0E40">
            <w:pPr>
              <w:widowControl/>
              <w:suppressAutoHyphens w:val="0"/>
              <w:jc w:val="both"/>
              <w:textAlignment w:val="auto"/>
              <w:rPr>
                <w:rFonts w:eastAsia="Times New Roman" w:cs="Liberation Serif"/>
                <w:color w:val="000000"/>
                <w:kern w:val="0"/>
                <w:szCs w:val="20"/>
                <w:lang w:bidi="ar-SA"/>
              </w:rPr>
            </w:pPr>
            <w:r w:rsidRPr="002B0E40">
              <w:rPr>
                <w:rFonts w:eastAsia="Times New Roman" w:cs="Liberation Serif"/>
                <w:color w:val="000000"/>
                <w:kern w:val="0"/>
                <w:szCs w:val="20"/>
                <w:lang w:bidi="ar-SA"/>
              </w:rPr>
              <w:t>Los datos personales se cederán al Centro para el Desarrollo Tecnológico y la Innovación E.P.E. - CDTI (</w:t>
            </w:r>
            <w:proofErr w:type="gramStart"/>
            <w:r w:rsidRPr="002B0E40">
              <w:rPr>
                <w:rFonts w:eastAsia="Times New Roman" w:cs="Liberation Serif"/>
                <w:color w:val="000000"/>
                <w:kern w:val="0"/>
                <w:szCs w:val="20"/>
                <w:lang w:bidi="ar-SA"/>
              </w:rPr>
              <w:t>NIF  Q</w:t>
            </w:r>
            <w:proofErr w:type="gramEnd"/>
            <w:r w:rsidRPr="002B0E40">
              <w:rPr>
                <w:rFonts w:eastAsia="Times New Roman" w:cs="Liberation Serif"/>
                <w:color w:val="000000"/>
                <w:kern w:val="0"/>
                <w:szCs w:val="20"/>
                <w:lang w:bidi="ar-SA"/>
              </w:rPr>
              <w:t>2820010C), dependiente del Ministerio de Ciencia e Innovación, con el fin de mantener reuniones para revisar borradores de propuestas junto al Punto Nacional de Contacto</w:t>
            </w:r>
          </w:p>
        </w:tc>
      </w:tr>
      <w:tr w:rsidR="002B0E40" w:rsidRPr="002B0E40" w14:paraId="65034E7C" w14:textId="77777777" w:rsidTr="00BA37DD"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3EC2C7A" w14:textId="77777777" w:rsidR="002B0E40" w:rsidRPr="002B0E40" w:rsidRDefault="002B0E40" w:rsidP="002B0E40">
            <w:pPr>
              <w:widowControl/>
              <w:suppressAutoHyphens w:val="0"/>
              <w:textAlignment w:val="auto"/>
              <w:rPr>
                <w:rFonts w:eastAsia="Times New Roman" w:cs="Liberation Serif"/>
                <w:color w:val="000000"/>
                <w:kern w:val="0"/>
                <w:szCs w:val="20"/>
                <w:lang w:bidi="ar-SA"/>
              </w:rPr>
            </w:pPr>
            <w:r w:rsidRPr="002B0E40">
              <w:rPr>
                <w:rFonts w:eastAsia="Times New Roman" w:cs="Liberation Serif"/>
                <w:color w:val="000000"/>
                <w:kern w:val="0"/>
                <w:szCs w:val="20"/>
                <w:lang w:bidi="ar-SA"/>
              </w:rPr>
              <w:t>f) Transferencia internacional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673013C" w14:textId="77777777" w:rsidR="002B0E40" w:rsidRPr="002B0E40" w:rsidRDefault="002B0E40" w:rsidP="002B0E40">
            <w:pPr>
              <w:widowControl/>
              <w:suppressAutoHyphens w:val="0"/>
              <w:textAlignment w:val="auto"/>
              <w:rPr>
                <w:rFonts w:eastAsia="Times New Roman" w:cs="Liberation Serif"/>
                <w:color w:val="000000"/>
                <w:kern w:val="0"/>
                <w:szCs w:val="20"/>
                <w:lang w:bidi="ar-SA"/>
              </w:rPr>
            </w:pPr>
            <w:r w:rsidRPr="002B0E40">
              <w:rPr>
                <w:rFonts w:eastAsia="Times New Roman" w:cs="Liberation Serif"/>
                <w:color w:val="000000"/>
                <w:kern w:val="0"/>
                <w:szCs w:val="20"/>
                <w:lang w:bidi="ar-SA"/>
              </w:rPr>
              <w:t>No están previstas transferencias internacionales de los datos.</w:t>
            </w:r>
          </w:p>
        </w:tc>
      </w:tr>
      <w:tr w:rsidR="002B0E40" w:rsidRPr="002B0E40" w14:paraId="488DB0BD" w14:textId="77777777" w:rsidTr="00BA37DD"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AE6D645" w14:textId="77777777" w:rsidR="002B0E40" w:rsidRPr="002B0E40" w:rsidRDefault="002B0E40" w:rsidP="002B0E40">
            <w:pPr>
              <w:widowControl/>
              <w:suppressAutoHyphens w:val="0"/>
              <w:textAlignment w:val="auto"/>
              <w:rPr>
                <w:rFonts w:eastAsia="Times New Roman" w:cs="Liberation Serif"/>
                <w:color w:val="000000"/>
                <w:kern w:val="0"/>
                <w:szCs w:val="20"/>
                <w:lang w:bidi="ar-SA"/>
              </w:rPr>
            </w:pPr>
            <w:r w:rsidRPr="002B0E40">
              <w:rPr>
                <w:rFonts w:eastAsia="Times New Roman" w:cs="Liberation Serif"/>
                <w:color w:val="000000"/>
                <w:kern w:val="0"/>
                <w:szCs w:val="20"/>
                <w:lang w:bidi="ar-SA"/>
              </w:rPr>
              <w:t>g) Plazo supresión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4B6EC23" w14:textId="77777777" w:rsidR="002B0E40" w:rsidRPr="002B0E40" w:rsidRDefault="002B0E40" w:rsidP="002B0E40">
            <w:pPr>
              <w:widowControl/>
              <w:suppressAutoHyphens w:val="0"/>
              <w:jc w:val="both"/>
              <w:textAlignment w:val="auto"/>
              <w:rPr>
                <w:rFonts w:eastAsia="Times New Roman" w:cs="Liberation Serif"/>
                <w:color w:val="000000"/>
                <w:kern w:val="0"/>
                <w:szCs w:val="20"/>
                <w:lang w:bidi="ar-SA"/>
              </w:rPr>
            </w:pPr>
            <w:r w:rsidRPr="002B0E40">
              <w:rPr>
                <w:rFonts w:eastAsia="Times New Roman" w:cs="Liberation Serif"/>
                <w:color w:val="000000"/>
                <w:kern w:val="0"/>
                <w:szCs w:val="20"/>
                <w:lang w:bidi="ar-SA"/>
              </w:rPr>
              <w:t>Se conservarán mientras los interesados mantengan su posición profesional o en tanto no soliciten su supresión.</w:t>
            </w:r>
          </w:p>
        </w:tc>
      </w:tr>
      <w:tr w:rsidR="002B0E40" w:rsidRPr="002B0E40" w14:paraId="3F8D9187" w14:textId="77777777" w:rsidTr="00BA37DD">
        <w:trPr>
          <w:trHeight w:val="1905"/>
        </w:trPr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EC21B12" w14:textId="77777777" w:rsidR="002B0E40" w:rsidRPr="002B0E40" w:rsidRDefault="002B0E40" w:rsidP="002B0E40">
            <w:pPr>
              <w:widowControl/>
              <w:suppressAutoHyphens w:val="0"/>
              <w:textAlignment w:val="auto"/>
              <w:rPr>
                <w:rFonts w:eastAsia="Times New Roman" w:cs="Liberation Serif"/>
                <w:color w:val="000000"/>
                <w:kern w:val="0"/>
                <w:szCs w:val="20"/>
                <w:lang w:bidi="ar-SA"/>
              </w:rPr>
            </w:pPr>
            <w:r w:rsidRPr="002B0E40">
              <w:rPr>
                <w:rFonts w:eastAsia="Times New Roman" w:cs="Liberation Serif"/>
                <w:color w:val="000000"/>
                <w:kern w:val="0"/>
                <w:szCs w:val="20"/>
                <w:lang w:bidi="ar-SA"/>
              </w:rPr>
              <w:t>h) Medidas de seguridad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7958EA0" w14:textId="77777777" w:rsidR="002B0E40" w:rsidRPr="002B0E40" w:rsidRDefault="002B0E40" w:rsidP="002B0E40">
            <w:pPr>
              <w:widowControl/>
              <w:suppressAutoHyphens w:val="0"/>
              <w:jc w:val="both"/>
              <w:textAlignment w:val="auto"/>
              <w:rPr>
                <w:rFonts w:eastAsia="Times New Roman" w:cs="Liberation Serif"/>
                <w:color w:val="000000"/>
                <w:kern w:val="0"/>
                <w:szCs w:val="20"/>
                <w:lang w:bidi="ar-SA"/>
              </w:rPr>
            </w:pPr>
            <w:r w:rsidRPr="002B0E40">
              <w:rPr>
                <w:rFonts w:eastAsia="Times New Roman" w:cs="Liberation Serif"/>
                <w:color w:val="000000"/>
                <w:kern w:val="0"/>
                <w:szCs w:val="20"/>
                <w:lang w:bidi="ar-SA"/>
              </w:rPr>
              <w:t>Las medidas de seguridad implantadas se corresponden con las previstas en el Anexo II (Medidas de seguridad) del Real Decreto 3/2010, de 8 de enero, por el que se regula el Esquema Nacional de Seguridad en el ámbito de la Administración Electrónica y que se encuentran descritas en los documentos que conforman la política de protección de datos y seguridad de la información de la Agencia.</w:t>
            </w:r>
          </w:p>
        </w:tc>
      </w:tr>
      <w:tr w:rsidR="002B0E40" w:rsidRPr="002B0E40" w14:paraId="6A25C67F" w14:textId="77777777" w:rsidTr="00BA37DD"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514B632" w14:textId="77777777" w:rsidR="002B0E40" w:rsidRPr="002B0E40" w:rsidRDefault="002B0E40" w:rsidP="002B0E40">
            <w:pPr>
              <w:widowControl/>
              <w:suppressAutoHyphens w:val="0"/>
              <w:textAlignment w:val="auto"/>
              <w:rPr>
                <w:rFonts w:eastAsia="Times New Roman" w:cs="Liberation Serif"/>
                <w:color w:val="000000"/>
                <w:kern w:val="0"/>
                <w:szCs w:val="20"/>
                <w:lang w:bidi="ar-SA"/>
              </w:rPr>
            </w:pPr>
            <w:r w:rsidRPr="002B0E40">
              <w:rPr>
                <w:rFonts w:eastAsia="Times New Roman" w:cs="Liberation Serif"/>
                <w:color w:val="000000"/>
                <w:kern w:val="0"/>
                <w:szCs w:val="20"/>
                <w:lang w:bidi="ar-SA"/>
              </w:rPr>
              <w:t>i) Entidad responsable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E60F2" w14:textId="77777777" w:rsidR="002B0E40" w:rsidRPr="002B0E40" w:rsidRDefault="002B0E40" w:rsidP="002B0E40">
            <w:pPr>
              <w:widowControl/>
              <w:suppressAutoHyphens w:val="0"/>
              <w:textAlignment w:val="auto"/>
              <w:rPr>
                <w:rFonts w:eastAsia="Times New Roman" w:cs="Liberation Serif"/>
                <w:color w:val="000000"/>
                <w:kern w:val="0"/>
                <w:szCs w:val="20"/>
                <w:lang w:bidi="ar-SA"/>
              </w:rPr>
            </w:pPr>
            <w:r w:rsidRPr="002B0E40">
              <w:rPr>
                <w:rFonts w:eastAsia="Times New Roman" w:cs="Liberation Serif"/>
                <w:color w:val="000000"/>
                <w:kern w:val="0"/>
                <w:szCs w:val="20"/>
                <w:lang w:bidi="ar-SA"/>
              </w:rPr>
              <w:t>Agencia Empresarial para la Transformación y el Desarrollo Económico</w:t>
            </w:r>
          </w:p>
          <w:p w14:paraId="34FA1A60" w14:textId="77777777" w:rsidR="002B0E40" w:rsidRPr="002B0E40" w:rsidRDefault="002B0E40" w:rsidP="002B0E40">
            <w:pPr>
              <w:widowControl/>
              <w:suppressAutoHyphens w:val="0"/>
              <w:jc w:val="both"/>
              <w:textAlignment w:val="auto"/>
              <w:rPr>
                <w:rFonts w:eastAsia="Times New Roman" w:cs="Liberation Serif"/>
                <w:color w:val="000000"/>
                <w:kern w:val="0"/>
                <w:szCs w:val="20"/>
                <w:lang w:bidi="ar-SA"/>
              </w:rPr>
            </w:pPr>
          </w:p>
          <w:p w14:paraId="79D2B574" w14:textId="77777777" w:rsidR="002B0E40" w:rsidRPr="002B0E40" w:rsidRDefault="002B0E40" w:rsidP="002B0E40">
            <w:pPr>
              <w:widowControl/>
              <w:suppressAutoHyphens w:val="0"/>
              <w:jc w:val="both"/>
              <w:textAlignment w:val="auto"/>
              <w:rPr>
                <w:rFonts w:eastAsia="Times New Roman" w:cs="Liberation Serif"/>
                <w:color w:val="000000"/>
                <w:kern w:val="0"/>
                <w:szCs w:val="20"/>
                <w:lang w:bidi="ar-SA"/>
              </w:rPr>
            </w:pPr>
            <w:r w:rsidRPr="002B0E40">
              <w:rPr>
                <w:rFonts w:eastAsia="Times New Roman" w:cs="Liberation Serif"/>
                <w:color w:val="000000"/>
                <w:kern w:val="0"/>
                <w:szCs w:val="20"/>
                <w:lang w:bidi="ar-SA"/>
              </w:rPr>
              <w:t>CIF Q4101007E</w:t>
            </w:r>
          </w:p>
          <w:p w14:paraId="23882884" w14:textId="77777777" w:rsidR="002B0E40" w:rsidRPr="002B0E40" w:rsidRDefault="002B0E40" w:rsidP="002B0E40">
            <w:pPr>
              <w:widowControl/>
              <w:suppressAutoHyphens w:val="0"/>
              <w:jc w:val="both"/>
              <w:textAlignment w:val="auto"/>
              <w:rPr>
                <w:rFonts w:eastAsia="Times New Roman" w:cs="Liberation Serif"/>
                <w:color w:val="000000"/>
                <w:kern w:val="0"/>
                <w:szCs w:val="20"/>
                <w:lang w:bidi="ar-SA"/>
              </w:rPr>
            </w:pPr>
            <w:r w:rsidRPr="002B0E40">
              <w:rPr>
                <w:rFonts w:eastAsia="Times New Roman" w:cs="Liberation Serif"/>
                <w:color w:val="000000"/>
                <w:kern w:val="0"/>
                <w:szCs w:val="20"/>
                <w:lang w:bidi="ar-SA"/>
              </w:rPr>
              <w:t>Calle Leonardo da Vinci, 17, 41092, Sevilla</w:t>
            </w:r>
          </w:p>
          <w:p w14:paraId="39870FB8" w14:textId="77777777" w:rsidR="002B0E40" w:rsidRPr="002B0E40" w:rsidRDefault="002B0E40" w:rsidP="002B0E40">
            <w:pPr>
              <w:widowControl/>
              <w:suppressAutoHyphens w:val="0"/>
              <w:jc w:val="both"/>
              <w:textAlignment w:val="auto"/>
              <w:rPr>
                <w:rFonts w:eastAsia="Times New Roman" w:cs="Liberation Serif"/>
                <w:color w:val="000000"/>
                <w:kern w:val="0"/>
                <w:szCs w:val="20"/>
                <w:lang w:bidi="ar-SA"/>
              </w:rPr>
            </w:pPr>
            <w:r w:rsidRPr="002B0E40">
              <w:rPr>
                <w:rFonts w:eastAsia="Times New Roman" w:cs="Liberation Serif"/>
                <w:color w:val="000000"/>
                <w:kern w:val="0"/>
                <w:szCs w:val="20"/>
                <w:lang w:bidi="ar-SA"/>
              </w:rPr>
              <w:t>Teléfono: 954280227</w:t>
            </w:r>
          </w:p>
          <w:p w14:paraId="0D72CF6D" w14:textId="77777777" w:rsidR="002B0E40" w:rsidRPr="002B0E40" w:rsidRDefault="002B0E40" w:rsidP="002B0E40">
            <w:pPr>
              <w:widowControl/>
              <w:suppressAutoHyphens w:val="0"/>
              <w:jc w:val="both"/>
              <w:textAlignment w:val="auto"/>
              <w:rPr>
                <w:rFonts w:eastAsia="Times New Roman" w:cs="Liberation Serif"/>
                <w:color w:val="000000"/>
                <w:kern w:val="0"/>
                <w:szCs w:val="20"/>
                <w:lang w:bidi="ar-SA"/>
              </w:rPr>
            </w:pPr>
            <w:hyperlink r:id="rId7" w:history="1">
              <w:r w:rsidRPr="002B0E40">
                <w:rPr>
                  <w:rFonts w:eastAsia="Times New Roman" w:cs="Liberation Serif"/>
                  <w:color w:val="0000FF"/>
                  <w:kern w:val="0"/>
                  <w:szCs w:val="20"/>
                  <w:u w:val="single"/>
                  <w:lang w:bidi="ar-SA"/>
                </w:rPr>
                <w:t>info@andaluciatrade.es</w:t>
              </w:r>
            </w:hyperlink>
          </w:p>
          <w:p w14:paraId="088C4A50" w14:textId="77777777" w:rsidR="002B0E40" w:rsidRPr="002B0E40" w:rsidRDefault="002B0E40" w:rsidP="002B0E40">
            <w:pPr>
              <w:widowControl/>
              <w:suppressAutoHyphens w:val="0"/>
              <w:jc w:val="both"/>
              <w:textAlignment w:val="auto"/>
              <w:rPr>
                <w:rFonts w:eastAsia="Times New Roman" w:cs="Liberation Serif"/>
                <w:color w:val="000000"/>
                <w:kern w:val="0"/>
                <w:szCs w:val="20"/>
                <w:lang w:bidi="ar-SA"/>
              </w:rPr>
            </w:pPr>
          </w:p>
          <w:p w14:paraId="090B9E02" w14:textId="77777777" w:rsidR="002B0E40" w:rsidRPr="002B0E40" w:rsidRDefault="002B0E40" w:rsidP="002B0E40">
            <w:pPr>
              <w:widowControl/>
              <w:suppressAutoHyphens w:val="0"/>
              <w:jc w:val="both"/>
              <w:textAlignment w:val="auto"/>
              <w:rPr>
                <w:rFonts w:eastAsia="Times New Roman" w:cs="Liberation Serif"/>
                <w:color w:val="000000"/>
                <w:kern w:val="0"/>
                <w:szCs w:val="20"/>
                <w:lang w:bidi="ar-SA"/>
              </w:rPr>
            </w:pPr>
            <w:r w:rsidRPr="002B0E40">
              <w:rPr>
                <w:rFonts w:eastAsia="Times New Roman" w:cs="Liberation Serif"/>
                <w:color w:val="000000"/>
                <w:kern w:val="0"/>
                <w:szCs w:val="20"/>
                <w:lang w:bidi="ar-SA"/>
              </w:rPr>
              <w:t>Delegado de Protección de Datos:</w:t>
            </w:r>
          </w:p>
          <w:p w14:paraId="1DB95605" w14:textId="77777777" w:rsidR="002B0E40" w:rsidRPr="002B0E40" w:rsidRDefault="002B0E40" w:rsidP="002B0E40">
            <w:pPr>
              <w:widowControl/>
              <w:suppressAutoHyphens w:val="0"/>
              <w:jc w:val="both"/>
              <w:textAlignment w:val="auto"/>
              <w:rPr>
                <w:rFonts w:eastAsia="Times New Roman" w:cs="Liberation Serif"/>
                <w:color w:val="000000"/>
                <w:kern w:val="0"/>
                <w:szCs w:val="20"/>
                <w:lang w:bidi="ar-SA"/>
              </w:rPr>
            </w:pPr>
            <w:hyperlink r:id="rId8" w:history="1">
              <w:r w:rsidRPr="002B0E40">
                <w:rPr>
                  <w:rFonts w:eastAsia="Times New Roman" w:cs="Liberation Serif"/>
                  <w:color w:val="0000FF"/>
                  <w:kern w:val="0"/>
                  <w:szCs w:val="20"/>
                  <w:u w:val="single"/>
                  <w:lang w:bidi="ar-SA"/>
                </w:rPr>
                <w:t>privacidad@andaluciatrade.es</w:t>
              </w:r>
            </w:hyperlink>
          </w:p>
        </w:tc>
      </w:tr>
    </w:tbl>
    <w:p w14:paraId="393FC528" w14:textId="77777777" w:rsidR="00450C07" w:rsidRDefault="00450C07">
      <w:pPr>
        <w:pStyle w:val="Standard"/>
        <w:rPr>
          <w:rFonts w:ascii="Source Sans Pro" w:hAnsi="Source Sans Pro"/>
        </w:rPr>
      </w:pPr>
    </w:p>
    <w:sectPr w:rsidR="00450C0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99707" w14:textId="77777777" w:rsidR="003D64AD" w:rsidRDefault="003D64AD">
      <w:r>
        <w:separator/>
      </w:r>
    </w:p>
  </w:endnote>
  <w:endnote w:type="continuationSeparator" w:id="0">
    <w:p w14:paraId="5654EF33" w14:textId="77777777" w:rsidR="003D64AD" w:rsidRDefault="003D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F8FB" w14:textId="77777777" w:rsidR="003D64AD" w:rsidRDefault="003D64AD">
      <w:r>
        <w:rPr>
          <w:color w:val="000000"/>
        </w:rPr>
        <w:separator/>
      </w:r>
    </w:p>
  </w:footnote>
  <w:footnote w:type="continuationSeparator" w:id="0">
    <w:p w14:paraId="25C3FDAE" w14:textId="77777777" w:rsidR="003D64AD" w:rsidRDefault="003D6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50C07"/>
    <w:rsid w:val="00123870"/>
    <w:rsid w:val="002B0E40"/>
    <w:rsid w:val="003D64AD"/>
    <w:rsid w:val="00450C07"/>
    <w:rsid w:val="00925C6D"/>
    <w:rsid w:val="009C513C"/>
    <w:rsid w:val="009E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C4BB"/>
  <w15:docId w15:val="{83D27ED5-0EF5-4571-8FE1-4629F1A8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b w:val="0"/>
      <w:bCs w:val="0"/>
      <w:i w:val="0"/>
      <w:iCs w:val="0"/>
      <w:strike w:val="0"/>
      <w:dstrike w:val="0"/>
      <w:outline w:val="0"/>
      <w:color w:val="000000"/>
      <w:sz w:val="20"/>
      <w:szCs w:val="20"/>
      <w:u w:val="none"/>
      <w:lang w:val="es-ES"/>
    </w:rPr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idad@andaluciatrade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andaluciatrade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mariad.guillen.ruiz/AppData/Local/Temp/pid-2260/Ficha%20de%20propuesta%20-%20Virtualmech-1.odt/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377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 Palanco Fernández de Soria</cp:lastModifiedBy>
  <cp:revision>5</cp:revision>
  <dcterms:created xsi:type="dcterms:W3CDTF">2022-04-13T11:29:00Z</dcterms:created>
  <dcterms:modified xsi:type="dcterms:W3CDTF">2023-10-30T14:35:00Z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